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5"/>
        <w:tblW w:w="0" w:type="auto"/>
        <w:tblLook w:val="01E0"/>
      </w:tblPr>
      <w:tblGrid>
        <w:gridCol w:w="4068"/>
        <w:gridCol w:w="575"/>
        <w:gridCol w:w="505"/>
        <w:gridCol w:w="4139"/>
      </w:tblGrid>
      <w:tr w:rsidR="00B537D2" w:rsidRPr="004B35B9" w:rsidTr="001813B1">
        <w:trPr>
          <w:trHeight w:val="480"/>
        </w:trPr>
        <w:tc>
          <w:tcPr>
            <w:tcW w:w="4068" w:type="dxa"/>
          </w:tcPr>
          <w:p w:rsidR="00B537D2" w:rsidRPr="004B35B9" w:rsidRDefault="00B537D2" w:rsidP="001813B1">
            <w:pPr>
              <w:spacing w:before="720"/>
              <w:ind w:left="397"/>
              <w:jc w:val="right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>«СОГЛАСОВАНО»</w:t>
            </w:r>
          </w:p>
          <w:p w:rsidR="00B537D2" w:rsidRPr="004B35B9" w:rsidRDefault="00B537D2" w:rsidP="001813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Усовской  с./администрации</w:t>
            </w:r>
          </w:p>
          <w:p w:rsidR="00B537D2" w:rsidRPr="004B35B9" w:rsidRDefault="00B537D2" w:rsidP="0053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______________/В. А. Россеев/</w:t>
            </w:r>
          </w:p>
          <w:p w:rsidR="00B537D2" w:rsidRPr="004B35B9" w:rsidRDefault="00B537D2" w:rsidP="00181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B537D2" w:rsidRPr="004B35B9" w:rsidRDefault="00B537D2" w:rsidP="001813B1">
            <w:pPr>
              <w:jc w:val="both"/>
              <w:rPr>
                <w:sz w:val="28"/>
                <w:szCs w:val="28"/>
              </w:rPr>
            </w:pPr>
          </w:p>
          <w:p w:rsidR="00B537D2" w:rsidRDefault="00B537D2" w:rsidP="001813B1">
            <w:pPr>
              <w:jc w:val="right"/>
              <w:rPr>
                <w:sz w:val="28"/>
                <w:szCs w:val="28"/>
              </w:rPr>
            </w:pPr>
          </w:p>
          <w:p w:rsidR="00B537D2" w:rsidRPr="004B35B9" w:rsidRDefault="00B537D2" w:rsidP="001813B1">
            <w:pPr>
              <w:jc w:val="right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 xml:space="preserve"> «СОГЛАСОВАНО»</w:t>
            </w:r>
          </w:p>
          <w:p w:rsidR="00B537D2" w:rsidRDefault="00B537D2" w:rsidP="001813B1">
            <w:pPr>
              <w:jc w:val="right"/>
              <w:rPr>
                <w:sz w:val="28"/>
                <w:szCs w:val="28"/>
              </w:rPr>
            </w:pPr>
          </w:p>
          <w:p w:rsidR="00B537D2" w:rsidRDefault="00B537D2" w:rsidP="0053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начальника ОГИБДД МО</w:t>
            </w:r>
          </w:p>
          <w:p w:rsidR="00B537D2" w:rsidRDefault="00B537D2" w:rsidP="0053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России «Никольский»</w:t>
            </w:r>
          </w:p>
          <w:p w:rsidR="00B537D2" w:rsidRDefault="00B537D2" w:rsidP="0053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____________/А. А. Саблин/</w:t>
            </w:r>
          </w:p>
          <w:p w:rsidR="00B537D2" w:rsidRPr="004B35B9" w:rsidRDefault="00B537D2" w:rsidP="0053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B537D2" w:rsidRPr="004B35B9" w:rsidRDefault="00B537D2" w:rsidP="0018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537D2" w:rsidRPr="004B35B9" w:rsidRDefault="00B537D2" w:rsidP="0018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B537D2" w:rsidRPr="004B35B9" w:rsidRDefault="00B537D2" w:rsidP="001813B1">
            <w:pPr>
              <w:spacing w:before="480"/>
              <w:jc w:val="right"/>
              <w:rPr>
                <w:sz w:val="28"/>
                <w:szCs w:val="28"/>
              </w:rPr>
            </w:pPr>
            <w:r w:rsidRPr="004B35B9">
              <w:rPr>
                <w:sz w:val="28"/>
                <w:szCs w:val="28"/>
              </w:rPr>
              <w:t>«УТВЕРЖДАЮ»</w:t>
            </w:r>
          </w:p>
          <w:p w:rsidR="00B537D2" w:rsidRDefault="00B537D2" w:rsidP="001813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</w:t>
            </w:r>
          </w:p>
          <w:p w:rsidR="00B537D2" w:rsidRPr="004B35B9" w:rsidRDefault="00B537D2" w:rsidP="001813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П. А. Столыпина</w:t>
            </w:r>
          </w:p>
          <w:p w:rsidR="00B537D2" w:rsidRPr="004B35B9" w:rsidRDefault="00B537D2" w:rsidP="0053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______________/А. В. Донсков/</w:t>
            </w:r>
          </w:p>
          <w:p w:rsidR="00B537D2" w:rsidRPr="004B35B9" w:rsidRDefault="00B537D2" w:rsidP="00181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B537D2" w:rsidRPr="004B35B9" w:rsidRDefault="00B537D2" w:rsidP="001813B1">
            <w:pPr>
              <w:jc w:val="right"/>
              <w:rPr>
                <w:sz w:val="28"/>
                <w:szCs w:val="28"/>
              </w:rPr>
            </w:pPr>
          </w:p>
          <w:p w:rsidR="00B537D2" w:rsidRPr="004B35B9" w:rsidRDefault="00B537D2" w:rsidP="001813B1">
            <w:pPr>
              <w:jc w:val="both"/>
              <w:rPr>
                <w:sz w:val="28"/>
                <w:szCs w:val="28"/>
              </w:rPr>
            </w:pPr>
          </w:p>
        </w:tc>
      </w:tr>
      <w:tr w:rsidR="00B537D2" w:rsidRPr="004B35B9" w:rsidTr="001813B1">
        <w:trPr>
          <w:trHeight w:val="480"/>
        </w:trPr>
        <w:tc>
          <w:tcPr>
            <w:tcW w:w="4068" w:type="dxa"/>
          </w:tcPr>
          <w:p w:rsidR="00B537D2" w:rsidRPr="004B35B9" w:rsidRDefault="00B537D2" w:rsidP="001813B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B537D2" w:rsidRPr="004B35B9" w:rsidRDefault="00B537D2" w:rsidP="0018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537D2" w:rsidRPr="004B35B9" w:rsidRDefault="00B537D2" w:rsidP="0018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B537D2" w:rsidRPr="004B35B9" w:rsidRDefault="00B537D2" w:rsidP="00181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СОШ им. П. А. Столыпина</w:t>
      </w: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Никольского района</w:t>
      </w: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B537D2" w:rsidRDefault="00B537D2" w:rsidP="001813B1">
      <w:pPr>
        <w:spacing w:line="360" w:lineRule="auto"/>
        <w:jc w:val="center"/>
      </w:pPr>
    </w:p>
    <w:p w:rsidR="00B537D2" w:rsidRDefault="00B537D2" w:rsidP="001813B1">
      <w:pPr>
        <w:spacing w:line="360" w:lineRule="auto"/>
        <w:jc w:val="center"/>
      </w:pPr>
    </w:p>
    <w:p w:rsidR="00B537D2" w:rsidRDefault="00B537D2" w:rsidP="001813B1">
      <w:pPr>
        <w:spacing w:line="360" w:lineRule="auto"/>
        <w:jc w:val="center"/>
      </w:pPr>
    </w:p>
    <w:p w:rsidR="00B537D2" w:rsidRDefault="00B537D2" w:rsidP="001813B1">
      <w:pPr>
        <w:spacing w:line="360" w:lineRule="auto"/>
        <w:jc w:val="center"/>
      </w:pPr>
    </w:p>
    <w:p w:rsidR="00B537D2" w:rsidRDefault="00B537D2" w:rsidP="001813B1">
      <w:pPr>
        <w:spacing w:line="360" w:lineRule="auto"/>
        <w:jc w:val="center"/>
      </w:pPr>
    </w:p>
    <w:p w:rsidR="00B537D2" w:rsidRDefault="00B537D2" w:rsidP="001813B1">
      <w:pPr>
        <w:spacing w:line="360" w:lineRule="auto"/>
        <w:jc w:val="center"/>
      </w:pP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2015 - 2016</w:t>
      </w: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spacing w:before="48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B537D2" w:rsidRDefault="00B537D2" w:rsidP="001813B1">
      <w:pPr>
        <w:jc w:val="center"/>
      </w:pPr>
      <w:r>
        <w:rPr>
          <w:sz w:val="28"/>
          <w:szCs w:val="28"/>
        </w:rPr>
        <w:t>МБОУ СОШ им. П. А. Столыпина</w:t>
      </w:r>
    </w:p>
    <w:p w:rsidR="00B537D2" w:rsidRDefault="00B537D2" w:rsidP="001813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 </w:t>
      </w:r>
      <w:r w:rsidRPr="003A1479">
        <w:rPr>
          <w:i/>
          <w:sz w:val="28"/>
          <w:szCs w:val="28"/>
        </w:rPr>
        <w:t>общеобразовательное</w:t>
      </w:r>
    </w:p>
    <w:p w:rsidR="00B537D2" w:rsidRPr="003A1479" w:rsidRDefault="00B537D2" w:rsidP="001813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 w:rsidRPr="003A1479">
        <w:rPr>
          <w:i/>
          <w:sz w:val="28"/>
          <w:szCs w:val="28"/>
        </w:rPr>
        <w:t>442672  Пензенская область, Никольский район,</w:t>
      </w:r>
    </w:p>
    <w:p w:rsidR="00B537D2" w:rsidRPr="003A1479" w:rsidRDefault="00B537D2" w:rsidP="001813B1">
      <w:pPr>
        <w:rPr>
          <w:i/>
          <w:sz w:val="28"/>
          <w:szCs w:val="28"/>
        </w:rPr>
      </w:pPr>
      <w:r w:rsidRPr="003A1479">
        <w:rPr>
          <w:i/>
          <w:sz w:val="28"/>
          <w:szCs w:val="28"/>
        </w:rPr>
        <w:t xml:space="preserve">                                          с. Столыпино, Школьный переулок</w:t>
      </w:r>
      <w:r>
        <w:rPr>
          <w:i/>
          <w:sz w:val="28"/>
          <w:szCs w:val="28"/>
        </w:rPr>
        <w:t xml:space="preserve"> 4</w:t>
      </w:r>
    </w:p>
    <w:p w:rsidR="00B537D2" w:rsidRDefault="00B537D2" w:rsidP="001813B1">
      <w:pPr>
        <w:spacing w:line="360" w:lineRule="auto"/>
        <w:jc w:val="both"/>
        <w:rPr>
          <w:sz w:val="28"/>
          <w:szCs w:val="28"/>
        </w:rPr>
      </w:pPr>
    </w:p>
    <w:p w:rsidR="00B537D2" w:rsidRPr="003A1479" w:rsidRDefault="00B537D2" w:rsidP="001813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Pr="003A1479">
        <w:rPr>
          <w:i/>
          <w:sz w:val="28"/>
          <w:szCs w:val="28"/>
        </w:rPr>
        <w:t>442672  Пензенская область, Никольский район,</w:t>
      </w:r>
    </w:p>
    <w:p w:rsidR="00B537D2" w:rsidRPr="003A1479" w:rsidRDefault="00B537D2" w:rsidP="001813B1">
      <w:pPr>
        <w:rPr>
          <w:i/>
          <w:sz w:val="28"/>
          <w:szCs w:val="28"/>
        </w:rPr>
      </w:pPr>
      <w:r w:rsidRPr="003A1479">
        <w:rPr>
          <w:i/>
          <w:sz w:val="28"/>
          <w:szCs w:val="28"/>
        </w:rPr>
        <w:t xml:space="preserve">                                          с. Столыпино, Школьный переулок</w:t>
      </w:r>
      <w:r>
        <w:rPr>
          <w:i/>
          <w:sz w:val="28"/>
          <w:szCs w:val="28"/>
        </w:rPr>
        <w:t xml:space="preserve"> 4</w:t>
      </w:r>
    </w:p>
    <w:p w:rsidR="00B537D2" w:rsidRPr="00463AC8" w:rsidRDefault="00B537D2" w:rsidP="001813B1"/>
    <w:p w:rsidR="00B537D2" w:rsidRDefault="00B537D2" w:rsidP="001813B1">
      <w:pPr>
        <w:spacing w:line="360" w:lineRule="auto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both"/>
        <w:rPr>
          <w:sz w:val="28"/>
          <w:szCs w:val="28"/>
        </w:rPr>
      </w:pPr>
    </w:p>
    <w:p w:rsidR="00B537D2" w:rsidRDefault="00B537D2" w:rsidP="001813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B537D2" w:rsidRPr="000431C8" w:rsidRDefault="00B537D2" w:rsidP="001813B1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</w:t>
      </w:r>
      <w:r>
        <w:rPr>
          <w:sz w:val="28"/>
          <w:szCs w:val="28"/>
        </w:rPr>
        <w:t>)          Донсков Александр Васильевич         5-23-56</w:t>
      </w:r>
    </w:p>
    <w:p w:rsidR="00B537D2" w:rsidRPr="00DE3CEF" w:rsidRDefault="00B537D2" w:rsidP="001813B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Pr="00DE3CEF">
        <w:rPr>
          <w:sz w:val="14"/>
          <w:szCs w:val="14"/>
        </w:rPr>
        <w:tab/>
      </w:r>
    </w:p>
    <w:p w:rsidR="00B537D2" w:rsidRDefault="00B537D2" w:rsidP="001813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Pr="000431C8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0431C8">
        <w:rPr>
          <w:sz w:val="28"/>
          <w:szCs w:val="28"/>
        </w:rPr>
        <w:t xml:space="preserve"> директора</w:t>
      </w:r>
    </w:p>
    <w:p w:rsidR="00B537D2" w:rsidRPr="006E3F85" w:rsidRDefault="00B537D2" w:rsidP="001813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учебной работе                     Жаркова Юлия Николаевна                    5-23-56</w:t>
      </w:r>
    </w:p>
    <w:p w:rsidR="00B537D2" w:rsidRPr="00DE3CEF" w:rsidRDefault="00B537D2" w:rsidP="001813B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Pr="00DE3CEF">
        <w:rPr>
          <w:sz w:val="14"/>
          <w:szCs w:val="14"/>
        </w:rPr>
        <w:tab/>
      </w:r>
    </w:p>
    <w:p w:rsidR="00B537D2" w:rsidRDefault="00B537D2" w:rsidP="001813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Pr="000431C8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0431C8">
        <w:rPr>
          <w:sz w:val="28"/>
          <w:szCs w:val="28"/>
        </w:rPr>
        <w:t xml:space="preserve"> директора</w:t>
      </w:r>
    </w:p>
    <w:p w:rsidR="00B537D2" w:rsidRPr="00DE3CEF" w:rsidRDefault="00B537D2" w:rsidP="001813B1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>по воспитательной работе         Новикова Светлана Алексеевна             5-23-56</w:t>
      </w:r>
    </w:p>
    <w:p w:rsidR="00B537D2" w:rsidRPr="00DE3CEF" w:rsidRDefault="00B537D2" w:rsidP="001813B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B537D2" w:rsidRPr="00DE3CEF" w:rsidRDefault="00B537D2" w:rsidP="001813B1">
      <w:pPr>
        <w:tabs>
          <w:tab w:val="left" w:pos="9639"/>
        </w:tabs>
      </w:pPr>
    </w:p>
    <w:p w:rsidR="00B537D2" w:rsidRDefault="00B537D2" w:rsidP="001813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537D2" w:rsidRDefault="00B537D2" w:rsidP="001813B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</w:p>
    <w:p w:rsidR="00B537D2" w:rsidRPr="00DE3CEF" w:rsidRDefault="00B537D2" w:rsidP="001813B1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>образования                                                                                      Федин К. М.</w:t>
      </w: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4 – 26-74</w:t>
      </w:r>
    </w:p>
    <w:p w:rsidR="00B537D2" w:rsidRDefault="00B537D2" w:rsidP="001813B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                      и. о. начальника ОГИБДД МО</w:t>
      </w:r>
    </w:p>
    <w:p w:rsidR="00B537D2" w:rsidRDefault="00B537D2" w:rsidP="00E948F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Госавтоинспекции                    МВД России«Никольский»</w:t>
      </w:r>
    </w:p>
    <w:p w:rsidR="00B537D2" w:rsidRDefault="00B537D2" w:rsidP="00E948F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Майор полиции Саблин А. А.                 4 - 17 - 29</w:t>
      </w:r>
    </w:p>
    <w:p w:rsidR="00B537D2" w:rsidRDefault="00B537D2" w:rsidP="00E948FD">
      <w:pPr>
        <w:tabs>
          <w:tab w:val="left" w:pos="9639"/>
        </w:tabs>
        <w:rPr>
          <w:sz w:val="28"/>
          <w:szCs w:val="28"/>
        </w:rPr>
      </w:pPr>
    </w:p>
    <w:p w:rsidR="00B537D2" w:rsidRDefault="00B537D2" w:rsidP="00E948FD">
      <w:pPr>
        <w:tabs>
          <w:tab w:val="left" w:pos="9639"/>
        </w:tabs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работники             и. о. зам. директора   по ВР       5– 23 - 56</w:t>
      </w:r>
    </w:p>
    <w:p w:rsidR="00B537D2" w:rsidRDefault="00B537D2" w:rsidP="001813B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               Новикова С. А.</w:t>
      </w:r>
    </w:p>
    <w:p w:rsidR="00B537D2" w:rsidRDefault="00B537D2" w:rsidP="00E948F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FootnoteReference"/>
          <w:sz w:val="28"/>
          <w:szCs w:val="28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 w:rsidR="00B537D2" w:rsidRPr="00E935E9" w:rsidRDefault="00B537D2" w:rsidP="001813B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B537D2" w:rsidRDefault="00B537D2" w:rsidP="001813B1">
      <w:pPr>
        <w:spacing w:line="360" w:lineRule="auto"/>
        <w:jc w:val="both"/>
        <w:rPr>
          <w:sz w:val="28"/>
          <w:szCs w:val="28"/>
        </w:rPr>
      </w:pP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537D2" w:rsidRDefault="00B537D2" w:rsidP="001813B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B537D2" w:rsidRPr="00E935E9" w:rsidRDefault="00B537D2" w:rsidP="001813B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B537D2" w:rsidRDefault="00B537D2" w:rsidP="001813B1">
      <w:pPr>
        <w:spacing w:line="360" w:lineRule="auto"/>
        <w:jc w:val="both"/>
        <w:rPr>
          <w:sz w:val="28"/>
          <w:szCs w:val="28"/>
        </w:rPr>
      </w:pPr>
    </w:p>
    <w:p w:rsidR="00B537D2" w:rsidRPr="00DE3CEF" w:rsidRDefault="00B537D2" w:rsidP="001813B1">
      <w:pPr>
        <w:tabs>
          <w:tab w:val="left" w:pos="9639"/>
        </w:tabs>
      </w:pPr>
    </w:p>
    <w:p w:rsidR="00B537D2" w:rsidRDefault="00B537D2" w:rsidP="001813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                        98</w:t>
      </w:r>
    </w:p>
    <w:p w:rsidR="00B537D2" w:rsidRPr="00FC74FC" w:rsidRDefault="00B537D2" w:rsidP="001813B1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              уголок расположен в фойе,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этаж</w:t>
      </w:r>
    </w:p>
    <w:p w:rsidR="00B537D2" w:rsidRDefault="00B537D2" w:rsidP="001813B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537D2" w:rsidRDefault="00B537D2" w:rsidP="001813B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537D2" w:rsidRDefault="00B537D2" w:rsidP="001813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B537D2" w:rsidRDefault="00B537D2" w:rsidP="001813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14:30</w:t>
      </w:r>
    </w:p>
    <w:p w:rsidR="00B537D2" w:rsidRDefault="00B537D2" w:rsidP="001813B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14:40 – 16:00</w:t>
      </w:r>
    </w:p>
    <w:p w:rsidR="00B537D2" w:rsidRDefault="00B537D2" w:rsidP="001813B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537D2" w:rsidRDefault="00B537D2" w:rsidP="00E948F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537D2" w:rsidRDefault="00B537D2" w:rsidP="00E948F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 – полиция</w:t>
      </w:r>
    </w:p>
    <w:p w:rsidR="00B537D2" w:rsidRDefault="00B537D2" w:rsidP="00E948F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02 – МЧС</w:t>
      </w:r>
    </w:p>
    <w:p w:rsidR="00B537D2" w:rsidRDefault="00B537D2" w:rsidP="00E948F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03 – скорая помощь</w:t>
      </w:r>
    </w:p>
    <w:p w:rsidR="00B537D2" w:rsidRDefault="00B537D2" w:rsidP="001813B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537D2" w:rsidRDefault="00B537D2" w:rsidP="001813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537D2" w:rsidRDefault="00B537D2" w:rsidP="001813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537D2" w:rsidRDefault="00B537D2" w:rsidP="001813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537D2" w:rsidRDefault="00B537D2" w:rsidP="001813B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sectPr w:rsidR="00B537D2" w:rsidSect="001813B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D2" w:rsidRDefault="00B537D2" w:rsidP="001813B1">
      <w:r>
        <w:separator/>
      </w:r>
    </w:p>
  </w:endnote>
  <w:endnote w:type="continuationSeparator" w:id="1">
    <w:p w:rsidR="00B537D2" w:rsidRDefault="00B537D2" w:rsidP="0018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D2" w:rsidRDefault="00B537D2" w:rsidP="001813B1">
      <w:r>
        <w:separator/>
      </w:r>
    </w:p>
  </w:footnote>
  <w:footnote w:type="continuationSeparator" w:id="1">
    <w:p w:rsidR="00B537D2" w:rsidRDefault="00B537D2" w:rsidP="001813B1">
      <w:r>
        <w:continuationSeparator/>
      </w:r>
    </w:p>
  </w:footnote>
  <w:footnote w:id="2">
    <w:p w:rsidR="00B537D2" w:rsidRDefault="00B537D2" w:rsidP="001813B1">
      <w:pPr>
        <w:pStyle w:val="FootnoteText"/>
      </w:pPr>
      <w:r w:rsidRPr="00B159F2">
        <w:rPr>
          <w:rStyle w:val="FootnoteReference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B1"/>
    <w:rsid w:val="0000569B"/>
    <w:rsid w:val="000104BE"/>
    <w:rsid w:val="00014812"/>
    <w:rsid w:val="00016C8A"/>
    <w:rsid w:val="000225E6"/>
    <w:rsid w:val="00031529"/>
    <w:rsid w:val="00033116"/>
    <w:rsid w:val="00033B5B"/>
    <w:rsid w:val="00036B04"/>
    <w:rsid w:val="00037E1C"/>
    <w:rsid w:val="00040AA3"/>
    <w:rsid w:val="00042848"/>
    <w:rsid w:val="000431C8"/>
    <w:rsid w:val="00046616"/>
    <w:rsid w:val="00047867"/>
    <w:rsid w:val="00051585"/>
    <w:rsid w:val="000568C2"/>
    <w:rsid w:val="0005779A"/>
    <w:rsid w:val="00061A4E"/>
    <w:rsid w:val="00064FAC"/>
    <w:rsid w:val="00066E85"/>
    <w:rsid w:val="000670DB"/>
    <w:rsid w:val="000719B8"/>
    <w:rsid w:val="00073138"/>
    <w:rsid w:val="0007329D"/>
    <w:rsid w:val="0007555D"/>
    <w:rsid w:val="000765CA"/>
    <w:rsid w:val="0007749C"/>
    <w:rsid w:val="00077C30"/>
    <w:rsid w:val="0008138D"/>
    <w:rsid w:val="00082F9D"/>
    <w:rsid w:val="00083A79"/>
    <w:rsid w:val="0008707A"/>
    <w:rsid w:val="00091F2F"/>
    <w:rsid w:val="000A20D6"/>
    <w:rsid w:val="000A3601"/>
    <w:rsid w:val="000A6056"/>
    <w:rsid w:val="000B0C68"/>
    <w:rsid w:val="000B11AC"/>
    <w:rsid w:val="000B2D5C"/>
    <w:rsid w:val="000C4A9C"/>
    <w:rsid w:val="000C64BA"/>
    <w:rsid w:val="000D08FD"/>
    <w:rsid w:val="000D117A"/>
    <w:rsid w:val="000D16B5"/>
    <w:rsid w:val="000D268B"/>
    <w:rsid w:val="000D3074"/>
    <w:rsid w:val="000D44E3"/>
    <w:rsid w:val="000D568E"/>
    <w:rsid w:val="000E03C7"/>
    <w:rsid w:val="000E1C34"/>
    <w:rsid w:val="000E2218"/>
    <w:rsid w:val="000E3A4B"/>
    <w:rsid w:val="000E547C"/>
    <w:rsid w:val="000E6B69"/>
    <w:rsid w:val="000E6FB8"/>
    <w:rsid w:val="000F2499"/>
    <w:rsid w:val="000F5B3B"/>
    <w:rsid w:val="00102788"/>
    <w:rsid w:val="001110FE"/>
    <w:rsid w:val="00116EC0"/>
    <w:rsid w:val="001274D0"/>
    <w:rsid w:val="00133E6C"/>
    <w:rsid w:val="0013470B"/>
    <w:rsid w:val="001355E1"/>
    <w:rsid w:val="001376C6"/>
    <w:rsid w:val="00137D6F"/>
    <w:rsid w:val="001402E5"/>
    <w:rsid w:val="001416FF"/>
    <w:rsid w:val="001441EF"/>
    <w:rsid w:val="0014473B"/>
    <w:rsid w:val="001463E1"/>
    <w:rsid w:val="00147CEC"/>
    <w:rsid w:val="001507F3"/>
    <w:rsid w:val="00151277"/>
    <w:rsid w:val="00151A45"/>
    <w:rsid w:val="00151F46"/>
    <w:rsid w:val="0015236C"/>
    <w:rsid w:val="00155BAF"/>
    <w:rsid w:val="00157A6F"/>
    <w:rsid w:val="00163748"/>
    <w:rsid w:val="00165419"/>
    <w:rsid w:val="00171494"/>
    <w:rsid w:val="00171C40"/>
    <w:rsid w:val="0017260A"/>
    <w:rsid w:val="00174412"/>
    <w:rsid w:val="00174852"/>
    <w:rsid w:val="00174C85"/>
    <w:rsid w:val="001756C5"/>
    <w:rsid w:val="001761A3"/>
    <w:rsid w:val="00180D1F"/>
    <w:rsid w:val="001813B1"/>
    <w:rsid w:val="00181D53"/>
    <w:rsid w:val="001820B8"/>
    <w:rsid w:val="001837F6"/>
    <w:rsid w:val="00184599"/>
    <w:rsid w:val="00187076"/>
    <w:rsid w:val="001904BF"/>
    <w:rsid w:val="00190C25"/>
    <w:rsid w:val="001947B0"/>
    <w:rsid w:val="00197DD1"/>
    <w:rsid w:val="001A1A3F"/>
    <w:rsid w:val="001A35CF"/>
    <w:rsid w:val="001A3F7F"/>
    <w:rsid w:val="001A768B"/>
    <w:rsid w:val="001B069C"/>
    <w:rsid w:val="001B11A3"/>
    <w:rsid w:val="001B1D0B"/>
    <w:rsid w:val="001B5325"/>
    <w:rsid w:val="001C214C"/>
    <w:rsid w:val="001C319F"/>
    <w:rsid w:val="001C475E"/>
    <w:rsid w:val="001C5B19"/>
    <w:rsid w:val="001C5BCC"/>
    <w:rsid w:val="001D182D"/>
    <w:rsid w:val="001D4306"/>
    <w:rsid w:val="001D49B5"/>
    <w:rsid w:val="001E0653"/>
    <w:rsid w:val="001E6BDE"/>
    <w:rsid w:val="001E712C"/>
    <w:rsid w:val="001F312A"/>
    <w:rsid w:val="001F4FD2"/>
    <w:rsid w:val="001F5C0F"/>
    <w:rsid w:val="001F6035"/>
    <w:rsid w:val="002002EA"/>
    <w:rsid w:val="0020136F"/>
    <w:rsid w:val="00203882"/>
    <w:rsid w:val="002075FA"/>
    <w:rsid w:val="00207A1A"/>
    <w:rsid w:val="0021144C"/>
    <w:rsid w:val="002208BB"/>
    <w:rsid w:val="0022294B"/>
    <w:rsid w:val="00223E1D"/>
    <w:rsid w:val="00226E9C"/>
    <w:rsid w:val="00231BCD"/>
    <w:rsid w:val="002375E3"/>
    <w:rsid w:val="00240092"/>
    <w:rsid w:val="002444D9"/>
    <w:rsid w:val="002458F6"/>
    <w:rsid w:val="00246B50"/>
    <w:rsid w:val="00251837"/>
    <w:rsid w:val="00253A41"/>
    <w:rsid w:val="002553F1"/>
    <w:rsid w:val="00260857"/>
    <w:rsid w:val="0026386D"/>
    <w:rsid w:val="00264C6F"/>
    <w:rsid w:val="00267897"/>
    <w:rsid w:val="00267989"/>
    <w:rsid w:val="0027459B"/>
    <w:rsid w:val="002752C6"/>
    <w:rsid w:val="0027554D"/>
    <w:rsid w:val="00277DFB"/>
    <w:rsid w:val="0028623B"/>
    <w:rsid w:val="002900F8"/>
    <w:rsid w:val="00291FF8"/>
    <w:rsid w:val="00292265"/>
    <w:rsid w:val="00295F0E"/>
    <w:rsid w:val="002964A5"/>
    <w:rsid w:val="00296BBE"/>
    <w:rsid w:val="002A3F6D"/>
    <w:rsid w:val="002B240E"/>
    <w:rsid w:val="002B334D"/>
    <w:rsid w:val="002B38A3"/>
    <w:rsid w:val="002B41B9"/>
    <w:rsid w:val="002B41F4"/>
    <w:rsid w:val="002C05C5"/>
    <w:rsid w:val="002C4BF2"/>
    <w:rsid w:val="002C4FE3"/>
    <w:rsid w:val="002C636C"/>
    <w:rsid w:val="002D0FD7"/>
    <w:rsid w:val="002D1788"/>
    <w:rsid w:val="002D2F2F"/>
    <w:rsid w:val="002D31F2"/>
    <w:rsid w:val="002D651D"/>
    <w:rsid w:val="002E06D2"/>
    <w:rsid w:val="002E1723"/>
    <w:rsid w:val="002E2669"/>
    <w:rsid w:val="002E3C94"/>
    <w:rsid w:val="002E4438"/>
    <w:rsid w:val="002E4F5F"/>
    <w:rsid w:val="002E7DF6"/>
    <w:rsid w:val="002F2D67"/>
    <w:rsid w:val="002F3653"/>
    <w:rsid w:val="00305EA0"/>
    <w:rsid w:val="00306336"/>
    <w:rsid w:val="003106D2"/>
    <w:rsid w:val="003108A7"/>
    <w:rsid w:val="00310B4D"/>
    <w:rsid w:val="003119CE"/>
    <w:rsid w:val="0031209A"/>
    <w:rsid w:val="0031285A"/>
    <w:rsid w:val="00312DF1"/>
    <w:rsid w:val="00313C35"/>
    <w:rsid w:val="00314880"/>
    <w:rsid w:val="00315F8E"/>
    <w:rsid w:val="0031669D"/>
    <w:rsid w:val="003200FF"/>
    <w:rsid w:val="003262DA"/>
    <w:rsid w:val="003313EC"/>
    <w:rsid w:val="00332E41"/>
    <w:rsid w:val="003336AE"/>
    <w:rsid w:val="00333882"/>
    <w:rsid w:val="00333A37"/>
    <w:rsid w:val="003341C9"/>
    <w:rsid w:val="003351AC"/>
    <w:rsid w:val="00336F44"/>
    <w:rsid w:val="00342AD9"/>
    <w:rsid w:val="003464D2"/>
    <w:rsid w:val="0034740A"/>
    <w:rsid w:val="0035327A"/>
    <w:rsid w:val="003554A3"/>
    <w:rsid w:val="003577C6"/>
    <w:rsid w:val="00360B21"/>
    <w:rsid w:val="003620F5"/>
    <w:rsid w:val="003638C1"/>
    <w:rsid w:val="00367A3B"/>
    <w:rsid w:val="00370B91"/>
    <w:rsid w:val="00370D9A"/>
    <w:rsid w:val="0037497B"/>
    <w:rsid w:val="00375DC6"/>
    <w:rsid w:val="0038200D"/>
    <w:rsid w:val="00383DE5"/>
    <w:rsid w:val="00384892"/>
    <w:rsid w:val="00386F35"/>
    <w:rsid w:val="003907C8"/>
    <w:rsid w:val="003915DE"/>
    <w:rsid w:val="00391FA1"/>
    <w:rsid w:val="00393F0B"/>
    <w:rsid w:val="00397A72"/>
    <w:rsid w:val="003A0078"/>
    <w:rsid w:val="003A1479"/>
    <w:rsid w:val="003A55E4"/>
    <w:rsid w:val="003B31A2"/>
    <w:rsid w:val="003B5B3C"/>
    <w:rsid w:val="003C2D12"/>
    <w:rsid w:val="003C5335"/>
    <w:rsid w:val="003D086F"/>
    <w:rsid w:val="003D13A6"/>
    <w:rsid w:val="003D354C"/>
    <w:rsid w:val="003D58CA"/>
    <w:rsid w:val="003D5BAF"/>
    <w:rsid w:val="003D6F8D"/>
    <w:rsid w:val="003E3160"/>
    <w:rsid w:val="003E61C5"/>
    <w:rsid w:val="003E7481"/>
    <w:rsid w:val="003F0E12"/>
    <w:rsid w:val="003F33E3"/>
    <w:rsid w:val="003F41A7"/>
    <w:rsid w:val="003F68AD"/>
    <w:rsid w:val="003F7294"/>
    <w:rsid w:val="003F7892"/>
    <w:rsid w:val="0040580A"/>
    <w:rsid w:val="0040689A"/>
    <w:rsid w:val="0041082C"/>
    <w:rsid w:val="00411762"/>
    <w:rsid w:val="00415117"/>
    <w:rsid w:val="004205C9"/>
    <w:rsid w:val="00422CB2"/>
    <w:rsid w:val="0042448E"/>
    <w:rsid w:val="00430851"/>
    <w:rsid w:val="00432432"/>
    <w:rsid w:val="00432EB1"/>
    <w:rsid w:val="004331A8"/>
    <w:rsid w:val="004342D8"/>
    <w:rsid w:val="004402E3"/>
    <w:rsid w:val="004403B4"/>
    <w:rsid w:val="00440A53"/>
    <w:rsid w:val="004425C3"/>
    <w:rsid w:val="00446DBD"/>
    <w:rsid w:val="00454537"/>
    <w:rsid w:val="0045634F"/>
    <w:rsid w:val="00461B6B"/>
    <w:rsid w:val="0046370A"/>
    <w:rsid w:val="00463AC8"/>
    <w:rsid w:val="00467DDC"/>
    <w:rsid w:val="00467E85"/>
    <w:rsid w:val="004721FF"/>
    <w:rsid w:val="0047244A"/>
    <w:rsid w:val="0047364A"/>
    <w:rsid w:val="004775CB"/>
    <w:rsid w:val="00477A62"/>
    <w:rsid w:val="00477B30"/>
    <w:rsid w:val="00480517"/>
    <w:rsid w:val="0048081C"/>
    <w:rsid w:val="004821EE"/>
    <w:rsid w:val="00485098"/>
    <w:rsid w:val="004873D3"/>
    <w:rsid w:val="00487529"/>
    <w:rsid w:val="004905D3"/>
    <w:rsid w:val="00491832"/>
    <w:rsid w:val="004918AE"/>
    <w:rsid w:val="00493164"/>
    <w:rsid w:val="004A0CCB"/>
    <w:rsid w:val="004A1326"/>
    <w:rsid w:val="004A3300"/>
    <w:rsid w:val="004A60DF"/>
    <w:rsid w:val="004B35B9"/>
    <w:rsid w:val="004C2A24"/>
    <w:rsid w:val="004C4AFC"/>
    <w:rsid w:val="004C639D"/>
    <w:rsid w:val="004C78FA"/>
    <w:rsid w:val="004D4387"/>
    <w:rsid w:val="004D5996"/>
    <w:rsid w:val="004E5BDB"/>
    <w:rsid w:val="004E6E53"/>
    <w:rsid w:val="004F605B"/>
    <w:rsid w:val="004F72FA"/>
    <w:rsid w:val="00500154"/>
    <w:rsid w:val="0050196A"/>
    <w:rsid w:val="005020E7"/>
    <w:rsid w:val="00504C4F"/>
    <w:rsid w:val="00510D30"/>
    <w:rsid w:val="005161C0"/>
    <w:rsid w:val="00516A1A"/>
    <w:rsid w:val="00520A12"/>
    <w:rsid w:val="00522A79"/>
    <w:rsid w:val="00522FDD"/>
    <w:rsid w:val="00525D2E"/>
    <w:rsid w:val="00530AF2"/>
    <w:rsid w:val="00533761"/>
    <w:rsid w:val="005342D4"/>
    <w:rsid w:val="00535AF0"/>
    <w:rsid w:val="0055095E"/>
    <w:rsid w:val="00560CE3"/>
    <w:rsid w:val="005631F4"/>
    <w:rsid w:val="005705CC"/>
    <w:rsid w:val="00570849"/>
    <w:rsid w:val="0057085F"/>
    <w:rsid w:val="0057268B"/>
    <w:rsid w:val="00575413"/>
    <w:rsid w:val="00575D8E"/>
    <w:rsid w:val="005769B7"/>
    <w:rsid w:val="00577501"/>
    <w:rsid w:val="00577FB0"/>
    <w:rsid w:val="00585F9E"/>
    <w:rsid w:val="005869B0"/>
    <w:rsid w:val="0058754D"/>
    <w:rsid w:val="00592973"/>
    <w:rsid w:val="005A2343"/>
    <w:rsid w:val="005A27E7"/>
    <w:rsid w:val="005A4A40"/>
    <w:rsid w:val="005A65EA"/>
    <w:rsid w:val="005B1F8D"/>
    <w:rsid w:val="005B5BA9"/>
    <w:rsid w:val="005B760C"/>
    <w:rsid w:val="005C0F42"/>
    <w:rsid w:val="005C173E"/>
    <w:rsid w:val="005C285B"/>
    <w:rsid w:val="005C6A0A"/>
    <w:rsid w:val="005D0C9F"/>
    <w:rsid w:val="005D166C"/>
    <w:rsid w:val="005D5C22"/>
    <w:rsid w:val="005D7DEF"/>
    <w:rsid w:val="005E0152"/>
    <w:rsid w:val="005E2AA1"/>
    <w:rsid w:val="005E46F9"/>
    <w:rsid w:val="005E64BC"/>
    <w:rsid w:val="005E7D05"/>
    <w:rsid w:val="005F16B5"/>
    <w:rsid w:val="005F2803"/>
    <w:rsid w:val="005F45B9"/>
    <w:rsid w:val="005F7D5C"/>
    <w:rsid w:val="005F7DD9"/>
    <w:rsid w:val="0060351E"/>
    <w:rsid w:val="00607982"/>
    <w:rsid w:val="00607AF2"/>
    <w:rsid w:val="0061351B"/>
    <w:rsid w:val="00613BD7"/>
    <w:rsid w:val="00617EA0"/>
    <w:rsid w:val="00622B2E"/>
    <w:rsid w:val="00623171"/>
    <w:rsid w:val="00625AE8"/>
    <w:rsid w:val="00632056"/>
    <w:rsid w:val="00634051"/>
    <w:rsid w:val="00640072"/>
    <w:rsid w:val="00645743"/>
    <w:rsid w:val="00645D03"/>
    <w:rsid w:val="00654D79"/>
    <w:rsid w:val="00655E5E"/>
    <w:rsid w:val="00656B7E"/>
    <w:rsid w:val="00657517"/>
    <w:rsid w:val="0066240C"/>
    <w:rsid w:val="00662B8A"/>
    <w:rsid w:val="00663E08"/>
    <w:rsid w:val="0066478E"/>
    <w:rsid w:val="00673C3E"/>
    <w:rsid w:val="006763EC"/>
    <w:rsid w:val="00680702"/>
    <w:rsid w:val="00681AB0"/>
    <w:rsid w:val="00682204"/>
    <w:rsid w:val="00692998"/>
    <w:rsid w:val="006960FC"/>
    <w:rsid w:val="0069636B"/>
    <w:rsid w:val="006972AB"/>
    <w:rsid w:val="006A08E7"/>
    <w:rsid w:val="006A0D8C"/>
    <w:rsid w:val="006A0E61"/>
    <w:rsid w:val="006A0F8B"/>
    <w:rsid w:val="006A184C"/>
    <w:rsid w:val="006A1DCD"/>
    <w:rsid w:val="006A3A5C"/>
    <w:rsid w:val="006A3D5B"/>
    <w:rsid w:val="006A3F31"/>
    <w:rsid w:val="006B0D5F"/>
    <w:rsid w:val="006B0FF3"/>
    <w:rsid w:val="006B39F5"/>
    <w:rsid w:val="006B4418"/>
    <w:rsid w:val="006B5818"/>
    <w:rsid w:val="006B62D5"/>
    <w:rsid w:val="006C035E"/>
    <w:rsid w:val="006C036A"/>
    <w:rsid w:val="006C1316"/>
    <w:rsid w:val="006C2D99"/>
    <w:rsid w:val="006C569E"/>
    <w:rsid w:val="006C6173"/>
    <w:rsid w:val="006C7FB9"/>
    <w:rsid w:val="006D0664"/>
    <w:rsid w:val="006D171C"/>
    <w:rsid w:val="006D37CE"/>
    <w:rsid w:val="006D47EC"/>
    <w:rsid w:val="006D544B"/>
    <w:rsid w:val="006E0C1E"/>
    <w:rsid w:val="006E3E0C"/>
    <w:rsid w:val="006E3F85"/>
    <w:rsid w:val="006E7C56"/>
    <w:rsid w:val="006F0AD6"/>
    <w:rsid w:val="006F0F56"/>
    <w:rsid w:val="006F24EC"/>
    <w:rsid w:val="006F6188"/>
    <w:rsid w:val="00701F49"/>
    <w:rsid w:val="007079EE"/>
    <w:rsid w:val="00712BC7"/>
    <w:rsid w:val="00712D4F"/>
    <w:rsid w:val="007135F5"/>
    <w:rsid w:val="00713DB8"/>
    <w:rsid w:val="007171CD"/>
    <w:rsid w:val="00721CB5"/>
    <w:rsid w:val="0072263A"/>
    <w:rsid w:val="007274FD"/>
    <w:rsid w:val="0072753E"/>
    <w:rsid w:val="0072799E"/>
    <w:rsid w:val="00727E5A"/>
    <w:rsid w:val="007317C9"/>
    <w:rsid w:val="00736E90"/>
    <w:rsid w:val="007411BA"/>
    <w:rsid w:val="0074230E"/>
    <w:rsid w:val="00745081"/>
    <w:rsid w:val="00747645"/>
    <w:rsid w:val="00747B77"/>
    <w:rsid w:val="00750F82"/>
    <w:rsid w:val="0075207C"/>
    <w:rsid w:val="0075238B"/>
    <w:rsid w:val="007531DB"/>
    <w:rsid w:val="00753764"/>
    <w:rsid w:val="00755205"/>
    <w:rsid w:val="00757731"/>
    <w:rsid w:val="00761FE1"/>
    <w:rsid w:val="007630B8"/>
    <w:rsid w:val="007656AE"/>
    <w:rsid w:val="00767AD1"/>
    <w:rsid w:val="00775F76"/>
    <w:rsid w:val="007814B6"/>
    <w:rsid w:val="00783CC4"/>
    <w:rsid w:val="00785303"/>
    <w:rsid w:val="00785D00"/>
    <w:rsid w:val="00786DB6"/>
    <w:rsid w:val="00792A02"/>
    <w:rsid w:val="00792B3A"/>
    <w:rsid w:val="00792F1D"/>
    <w:rsid w:val="00796C52"/>
    <w:rsid w:val="007A2879"/>
    <w:rsid w:val="007A6286"/>
    <w:rsid w:val="007A6812"/>
    <w:rsid w:val="007B2A91"/>
    <w:rsid w:val="007C428C"/>
    <w:rsid w:val="007C4566"/>
    <w:rsid w:val="007C58F1"/>
    <w:rsid w:val="007C7C94"/>
    <w:rsid w:val="007D1A62"/>
    <w:rsid w:val="007D2A45"/>
    <w:rsid w:val="007D2E5D"/>
    <w:rsid w:val="007D3075"/>
    <w:rsid w:val="007D3289"/>
    <w:rsid w:val="007D4196"/>
    <w:rsid w:val="007D5787"/>
    <w:rsid w:val="007D69D8"/>
    <w:rsid w:val="007E2219"/>
    <w:rsid w:val="007E5278"/>
    <w:rsid w:val="007E7363"/>
    <w:rsid w:val="007F116E"/>
    <w:rsid w:val="007F174D"/>
    <w:rsid w:val="007F2420"/>
    <w:rsid w:val="007F3994"/>
    <w:rsid w:val="007F449E"/>
    <w:rsid w:val="007F5BCF"/>
    <w:rsid w:val="007F5F7E"/>
    <w:rsid w:val="007F6EB7"/>
    <w:rsid w:val="00801AD8"/>
    <w:rsid w:val="00802E49"/>
    <w:rsid w:val="00804892"/>
    <w:rsid w:val="00807E0D"/>
    <w:rsid w:val="00812479"/>
    <w:rsid w:val="00817B5C"/>
    <w:rsid w:val="0082089E"/>
    <w:rsid w:val="00820D03"/>
    <w:rsid w:val="00824330"/>
    <w:rsid w:val="00826B29"/>
    <w:rsid w:val="00826D39"/>
    <w:rsid w:val="00826E68"/>
    <w:rsid w:val="008278D7"/>
    <w:rsid w:val="0083356B"/>
    <w:rsid w:val="00844E40"/>
    <w:rsid w:val="00852F94"/>
    <w:rsid w:val="00860B7B"/>
    <w:rsid w:val="00862021"/>
    <w:rsid w:val="008632A3"/>
    <w:rsid w:val="00863877"/>
    <w:rsid w:val="00864E99"/>
    <w:rsid w:val="00867D7B"/>
    <w:rsid w:val="00870E37"/>
    <w:rsid w:val="00873341"/>
    <w:rsid w:val="00877444"/>
    <w:rsid w:val="00877C95"/>
    <w:rsid w:val="00877F58"/>
    <w:rsid w:val="0088572D"/>
    <w:rsid w:val="008859D7"/>
    <w:rsid w:val="0088730B"/>
    <w:rsid w:val="0088799F"/>
    <w:rsid w:val="00893764"/>
    <w:rsid w:val="00894020"/>
    <w:rsid w:val="00894197"/>
    <w:rsid w:val="008943F9"/>
    <w:rsid w:val="00897190"/>
    <w:rsid w:val="008972DA"/>
    <w:rsid w:val="008A2D58"/>
    <w:rsid w:val="008A303A"/>
    <w:rsid w:val="008A3296"/>
    <w:rsid w:val="008A6C4C"/>
    <w:rsid w:val="008B52FE"/>
    <w:rsid w:val="008B62F4"/>
    <w:rsid w:val="008B705C"/>
    <w:rsid w:val="008C02D5"/>
    <w:rsid w:val="008C280C"/>
    <w:rsid w:val="008C3337"/>
    <w:rsid w:val="008D0297"/>
    <w:rsid w:val="008D1ACA"/>
    <w:rsid w:val="008D2406"/>
    <w:rsid w:val="008D48E7"/>
    <w:rsid w:val="008E4212"/>
    <w:rsid w:val="008F5F61"/>
    <w:rsid w:val="008F6449"/>
    <w:rsid w:val="009009A0"/>
    <w:rsid w:val="0090266C"/>
    <w:rsid w:val="00905B0A"/>
    <w:rsid w:val="009213A0"/>
    <w:rsid w:val="00921DE2"/>
    <w:rsid w:val="00923563"/>
    <w:rsid w:val="009235E3"/>
    <w:rsid w:val="00924158"/>
    <w:rsid w:val="00926743"/>
    <w:rsid w:val="009278BD"/>
    <w:rsid w:val="00927A91"/>
    <w:rsid w:val="009304A6"/>
    <w:rsid w:val="00932C7C"/>
    <w:rsid w:val="00936CFE"/>
    <w:rsid w:val="00943728"/>
    <w:rsid w:val="00946CF1"/>
    <w:rsid w:val="00947EAD"/>
    <w:rsid w:val="00950119"/>
    <w:rsid w:val="0095404A"/>
    <w:rsid w:val="0096476A"/>
    <w:rsid w:val="00964EC3"/>
    <w:rsid w:val="00966235"/>
    <w:rsid w:val="00967E23"/>
    <w:rsid w:val="009726EE"/>
    <w:rsid w:val="00972E62"/>
    <w:rsid w:val="00973FD7"/>
    <w:rsid w:val="00975C12"/>
    <w:rsid w:val="00976109"/>
    <w:rsid w:val="00980549"/>
    <w:rsid w:val="0098126C"/>
    <w:rsid w:val="00982E88"/>
    <w:rsid w:val="00984931"/>
    <w:rsid w:val="00986482"/>
    <w:rsid w:val="00987A7A"/>
    <w:rsid w:val="009904F0"/>
    <w:rsid w:val="0099146B"/>
    <w:rsid w:val="009951F0"/>
    <w:rsid w:val="0099522A"/>
    <w:rsid w:val="0099631C"/>
    <w:rsid w:val="00997F97"/>
    <w:rsid w:val="009A2132"/>
    <w:rsid w:val="009B198D"/>
    <w:rsid w:val="009B36AE"/>
    <w:rsid w:val="009B5BDF"/>
    <w:rsid w:val="009B737D"/>
    <w:rsid w:val="009B7B90"/>
    <w:rsid w:val="009C360C"/>
    <w:rsid w:val="009C4DA6"/>
    <w:rsid w:val="009C55ED"/>
    <w:rsid w:val="009D16B4"/>
    <w:rsid w:val="009D46CA"/>
    <w:rsid w:val="009E07AB"/>
    <w:rsid w:val="009E2206"/>
    <w:rsid w:val="009E613B"/>
    <w:rsid w:val="009E77FE"/>
    <w:rsid w:val="009F6ED8"/>
    <w:rsid w:val="00A0122C"/>
    <w:rsid w:val="00A07581"/>
    <w:rsid w:val="00A10B0B"/>
    <w:rsid w:val="00A13D85"/>
    <w:rsid w:val="00A14EFD"/>
    <w:rsid w:val="00A16954"/>
    <w:rsid w:val="00A16F09"/>
    <w:rsid w:val="00A206BA"/>
    <w:rsid w:val="00A21C2A"/>
    <w:rsid w:val="00A26B4F"/>
    <w:rsid w:val="00A3225C"/>
    <w:rsid w:val="00A34347"/>
    <w:rsid w:val="00A37C17"/>
    <w:rsid w:val="00A42909"/>
    <w:rsid w:val="00A448B9"/>
    <w:rsid w:val="00A44FF2"/>
    <w:rsid w:val="00A4530F"/>
    <w:rsid w:val="00A45410"/>
    <w:rsid w:val="00A47B74"/>
    <w:rsid w:val="00A56CC1"/>
    <w:rsid w:val="00A56EE4"/>
    <w:rsid w:val="00A570B5"/>
    <w:rsid w:val="00A61A0D"/>
    <w:rsid w:val="00A7137A"/>
    <w:rsid w:val="00A737A5"/>
    <w:rsid w:val="00A7416B"/>
    <w:rsid w:val="00A74DB0"/>
    <w:rsid w:val="00A76BE6"/>
    <w:rsid w:val="00A82C7B"/>
    <w:rsid w:val="00A834F3"/>
    <w:rsid w:val="00A86F18"/>
    <w:rsid w:val="00A87D65"/>
    <w:rsid w:val="00A900C5"/>
    <w:rsid w:val="00A90A52"/>
    <w:rsid w:val="00A951C4"/>
    <w:rsid w:val="00A95A8A"/>
    <w:rsid w:val="00AA410C"/>
    <w:rsid w:val="00AA5758"/>
    <w:rsid w:val="00AA6833"/>
    <w:rsid w:val="00AA7C67"/>
    <w:rsid w:val="00AB150B"/>
    <w:rsid w:val="00AB2A49"/>
    <w:rsid w:val="00AB3D90"/>
    <w:rsid w:val="00AC15E2"/>
    <w:rsid w:val="00AC19B7"/>
    <w:rsid w:val="00AC791F"/>
    <w:rsid w:val="00AD00D8"/>
    <w:rsid w:val="00AD03CC"/>
    <w:rsid w:val="00AD20C5"/>
    <w:rsid w:val="00AE4A2A"/>
    <w:rsid w:val="00AE5D99"/>
    <w:rsid w:val="00AE6C67"/>
    <w:rsid w:val="00AF0313"/>
    <w:rsid w:val="00AF0AAB"/>
    <w:rsid w:val="00AF446F"/>
    <w:rsid w:val="00AF4CC8"/>
    <w:rsid w:val="00AF5DA1"/>
    <w:rsid w:val="00B008A6"/>
    <w:rsid w:val="00B03426"/>
    <w:rsid w:val="00B062A5"/>
    <w:rsid w:val="00B06FF6"/>
    <w:rsid w:val="00B1075C"/>
    <w:rsid w:val="00B1078E"/>
    <w:rsid w:val="00B11225"/>
    <w:rsid w:val="00B1178C"/>
    <w:rsid w:val="00B13568"/>
    <w:rsid w:val="00B14A0F"/>
    <w:rsid w:val="00B14E2F"/>
    <w:rsid w:val="00B159F2"/>
    <w:rsid w:val="00B213A6"/>
    <w:rsid w:val="00B21912"/>
    <w:rsid w:val="00B26CF7"/>
    <w:rsid w:val="00B27036"/>
    <w:rsid w:val="00B316AE"/>
    <w:rsid w:val="00B318A5"/>
    <w:rsid w:val="00B31EE7"/>
    <w:rsid w:val="00B34751"/>
    <w:rsid w:val="00B4086E"/>
    <w:rsid w:val="00B40D58"/>
    <w:rsid w:val="00B4364F"/>
    <w:rsid w:val="00B45B01"/>
    <w:rsid w:val="00B50C5A"/>
    <w:rsid w:val="00B537D2"/>
    <w:rsid w:val="00B55925"/>
    <w:rsid w:val="00B60CD6"/>
    <w:rsid w:val="00B61870"/>
    <w:rsid w:val="00B64CAE"/>
    <w:rsid w:val="00B720EC"/>
    <w:rsid w:val="00B72130"/>
    <w:rsid w:val="00B7385A"/>
    <w:rsid w:val="00B74488"/>
    <w:rsid w:val="00B7696F"/>
    <w:rsid w:val="00B76A54"/>
    <w:rsid w:val="00B8202F"/>
    <w:rsid w:val="00B827B4"/>
    <w:rsid w:val="00B831A3"/>
    <w:rsid w:val="00B840A0"/>
    <w:rsid w:val="00B8524A"/>
    <w:rsid w:val="00B854BB"/>
    <w:rsid w:val="00B85679"/>
    <w:rsid w:val="00B86677"/>
    <w:rsid w:val="00B877D2"/>
    <w:rsid w:val="00B87E8F"/>
    <w:rsid w:val="00B90291"/>
    <w:rsid w:val="00B9177D"/>
    <w:rsid w:val="00B9524A"/>
    <w:rsid w:val="00B95D3F"/>
    <w:rsid w:val="00B95D97"/>
    <w:rsid w:val="00BA24A6"/>
    <w:rsid w:val="00BA60CE"/>
    <w:rsid w:val="00BA76E4"/>
    <w:rsid w:val="00BB0BAF"/>
    <w:rsid w:val="00BB4670"/>
    <w:rsid w:val="00BB73F2"/>
    <w:rsid w:val="00BC10D0"/>
    <w:rsid w:val="00BC2491"/>
    <w:rsid w:val="00BD13C2"/>
    <w:rsid w:val="00BD1A90"/>
    <w:rsid w:val="00BD516C"/>
    <w:rsid w:val="00BD61AE"/>
    <w:rsid w:val="00BD6D08"/>
    <w:rsid w:val="00BE2E2D"/>
    <w:rsid w:val="00BE31DF"/>
    <w:rsid w:val="00BE3CF7"/>
    <w:rsid w:val="00BE4D92"/>
    <w:rsid w:val="00BF0042"/>
    <w:rsid w:val="00BF1C58"/>
    <w:rsid w:val="00BF3D3E"/>
    <w:rsid w:val="00BF5A9E"/>
    <w:rsid w:val="00C005DA"/>
    <w:rsid w:val="00C0293F"/>
    <w:rsid w:val="00C02A74"/>
    <w:rsid w:val="00C057DC"/>
    <w:rsid w:val="00C1090C"/>
    <w:rsid w:val="00C12167"/>
    <w:rsid w:val="00C17262"/>
    <w:rsid w:val="00C17D76"/>
    <w:rsid w:val="00C27E99"/>
    <w:rsid w:val="00C35471"/>
    <w:rsid w:val="00C35AF4"/>
    <w:rsid w:val="00C406EF"/>
    <w:rsid w:val="00C45B93"/>
    <w:rsid w:val="00C50D37"/>
    <w:rsid w:val="00C557BC"/>
    <w:rsid w:val="00C56CC8"/>
    <w:rsid w:val="00C57325"/>
    <w:rsid w:val="00C607BC"/>
    <w:rsid w:val="00C64065"/>
    <w:rsid w:val="00C64DB6"/>
    <w:rsid w:val="00C660A8"/>
    <w:rsid w:val="00C7017D"/>
    <w:rsid w:val="00C7049F"/>
    <w:rsid w:val="00C705C8"/>
    <w:rsid w:val="00C70A57"/>
    <w:rsid w:val="00C71F2C"/>
    <w:rsid w:val="00C7259E"/>
    <w:rsid w:val="00C73D38"/>
    <w:rsid w:val="00C741DF"/>
    <w:rsid w:val="00C776DB"/>
    <w:rsid w:val="00C806ED"/>
    <w:rsid w:val="00C86302"/>
    <w:rsid w:val="00C92311"/>
    <w:rsid w:val="00C9253A"/>
    <w:rsid w:val="00C92C12"/>
    <w:rsid w:val="00C933A2"/>
    <w:rsid w:val="00C95B7B"/>
    <w:rsid w:val="00C96D6A"/>
    <w:rsid w:val="00CA2F2C"/>
    <w:rsid w:val="00CB148F"/>
    <w:rsid w:val="00CC35B6"/>
    <w:rsid w:val="00CC3D27"/>
    <w:rsid w:val="00CC4AC1"/>
    <w:rsid w:val="00CC56AA"/>
    <w:rsid w:val="00CD168C"/>
    <w:rsid w:val="00CD1E58"/>
    <w:rsid w:val="00CD3F8E"/>
    <w:rsid w:val="00CD41BE"/>
    <w:rsid w:val="00CD549E"/>
    <w:rsid w:val="00CD5B45"/>
    <w:rsid w:val="00CD79CE"/>
    <w:rsid w:val="00CE047C"/>
    <w:rsid w:val="00CE10E8"/>
    <w:rsid w:val="00CE1459"/>
    <w:rsid w:val="00CE28A3"/>
    <w:rsid w:val="00CE3B6B"/>
    <w:rsid w:val="00CE75A9"/>
    <w:rsid w:val="00CE7605"/>
    <w:rsid w:val="00CF3F30"/>
    <w:rsid w:val="00D02492"/>
    <w:rsid w:val="00D02ABB"/>
    <w:rsid w:val="00D02E72"/>
    <w:rsid w:val="00D0703A"/>
    <w:rsid w:val="00D07CA1"/>
    <w:rsid w:val="00D10555"/>
    <w:rsid w:val="00D13BC4"/>
    <w:rsid w:val="00D24977"/>
    <w:rsid w:val="00D26669"/>
    <w:rsid w:val="00D26921"/>
    <w:rsid w:val="00D30F05"/>
    <w:rsid w:val="00D350FF"/>
    <w:rsid w:val="00D35F5C"/>
    <w:rsid w:val="00D372AC"/>
    <w:rsid w:val="00D45A15"/>
    <w:rsid w:val="00D45A4A"/>
    <w:rsid w:val="00D51C1F"/>
    <w:rsid w:val="00D51DDE"/>
    <w:rsid w:val="00D606DC"/>
    <w:rsid w:val="00D60EF9"/>
    <w:rsid w:val="00D61223"/>
    <w:rsid w:val="00D640B1"/>
    <w:rsid w:val="00D66BE1"/>
    <w:rsid w:val="00D70D59"/>
    <w:rsid w:val="00D7166E"/>
    <w:rsid w:val="00D738B7"/>
    <w:rsid w:val="00D73F74"/>
    <w:rsid w:val="00D926BE"/>
    <w:rsid w:val="00D928AE"/>
    <w:rsid w:val="00D94750"/>
    <w:rsid w:val="00D95009"/>
    <w:rsid w:val="00DA053F"/>
    <w:rsid w:val="00DA185A"/>
    <w:rsid w:val="00DA5A4A"/>
    <w:rsid w:val="00DA6445"/>
    <w:rsid w:val="00DB0D5C"/>
    <w:rsid w:val="00DB1400"/>
    <w:rsid w:val="00DB28D1"/>
    <w:rsid w:val="00DB347C"/>
    <w:rsid w:val="00DC03C8"/>
    <w:rsid w:val="00DC2689"/>
    <w:rsid w:val="00DC2CEC"/>
    <w:rsid w:val="00DC2E4C"/>
    <w:rsid w:val="00DC54FB"/>
    <w:rsid w:val="00DD13E5"/>
    <w:rsid w:val="00DD38DA"/>
    <w:rsid w:val="00DD4635"/>
    <w:rsid w:val="00DD7096"/>
    <w:rsid w:val="00DE2A35"/>
    <w:rsid w:val="00DE2E63"/>
    <w:rsid w:val="00DE31D0"/>
    <w:rsid w:val="00DE324D"/>
    <w:rsid w:val="00DE3B9F"/>
    <w:rsid w:val="00DE3CEF"/>
    <w:rsid w:val="00DE69BE"/>
    <w:rsid w:val="00DF06D0"/>
    <w:rsid w:val="00DF0C82"/>
    <w:rsid w:val="00DF186A"/>
    <w:rsid w:val="00DF3F9B"/>
    <w:rsid w:val="00DF7C7F"/>
    <w:rsid w:val="00E06507"/>
    <w:rsid w:val="00E066CF"/>
    <w:rsid w:val="00E07721"/>
    <w:rsid w:val="00E125CA"/>
    <w:rsid w:val="00E12DA0"/>
    <w:rsid w:val="00E13017"/>
    <w:rsid w:val="00E1619C"/>
    <w:rsid w:val="00E1708E"/>
    <w:rsid w:val="00E17767"/>
    <w:rsid w:val="00E21DE5"/>
    <w:rsid w:val="00E274B8"/>
    <w:rsid w:val="00E30A0E"/>
    <w:rsid w:val="00E310EA"/>
    <w:rsid w:val="00E33031"/>
    <w:rsid w:val="00E34327"/>
    <w:rsid w:val="00E45C1D"/>
    <w:rsid w:val="00E50433"/>
    <w:rsid w:val="00E519E9"/>
    <w:rsid w:val="00E538CA"/>
    <w:rsid w:val="00E60863"/>
    <w:rsid w:val="00E61867"/>
    <w:rsid w:val="00E6238A"/>
    <w:rsid w:val="00E6292D"/>
    <w:rsid w:val="00E62AE8"/>
    <w:rsid w:val="00E64AF7"/>
    <w:rsid w:val="00E663FD"/>
    <w:rsid w:val="00E72A5A"/>
    <w:rsid w:val="00E731D9"/>
    <w:rsid w:val="00E736F7"/>
    <w:rsid w:val="00E748A7"/>
    <w:rsid w:val="00E74D77"/>
    <w:rsid w:val="00E75920"/>
    <w:rsid w:val="00E777A7"/>
    <w:rsid w:val="00E7791A"/>
    <w:rsid w:val="00E845CF"/>
    <w:rsid w:val="00E85BDA"/>
    <w:rsid w:val="00E86F9C"/>
    <w:rsid w:val="00E90B28"/>
    <w:rsid w:val="00E911D2"/>
    <w:rsid w:val="00E9182E"/>
    <w:rsid w:val="00E935E9"/>
    <w:rsid w:val="00E948FD"/>
    <w:rsid w:val="00E969AA"/>
    <w:rsid w:val="00E97237"/>
    <w:rsid w:val="00EA157C"/>
    <w:rsid w:val="00EA298D"/>
    <w:rsid w:val="00EA2E22"/>
    <w:rsid w:val="00EA5EFB"/>
    <w:rsid w:val="00EA7C48"/>
    <w:rsid w:val="00EB7F2C"/>
    <w:rsid w:val="00EC026E"/>
    <w:rsid w:val="00EC1302"/>
    <w:rsid w:val="00EC2BF5"/>
    <w:rsid w:val="00EC697C"/>
    <w:rsid w:val="00EE1553"/>
    <w:rsid w:val="00EE649E"/>
    <w:rsid w:val="00EF107B"/>
    <w:rsid w:val="00EF11B6"/>
    <w:rsid w:val="00EF248E"/>
    <w:rsid w:val="00EF33AB"/>
    <w:rsid w:val="00EF6833"/>
    <w:rsid w:val="00F028A3"/>
    <w:rsid w:val="00F02A6E"/>
    <w:rsid w:val="00F134F6"/>
    <w:rsid w:val="00F1486A"/>
    <w:rsid w:val="00F15E17"/>
    <w:rsid w:val="00F1676B"/>
    <w:rsid w:val="00F1676D"/>
    <w:rsid w:val="00F1769E"/>
    <w:rsid w:val="00F20899"/>
    <w:rsid w:val="00F208EB"/>
    <w:rsid w:val="00F2103C"/>
    <w:rsid w:val="00F22478"/>
    <w:rsid w:val="00F225A1"/>
    <w:rsid w:val="00F22A6B"/>
    <w:rsid w:val="00F25B72"/>
    <w:rsid w:val="00F25C95"/>
    <w:rsid w:val="00F27A9B"/>
    <w:rsid w:val="00F32D19"/>
    <w:rsid w:val="00F35219"/>
    <w:rsid w:val="00F40088"/>
    <w:rsid w:val="00F4020C"/>
    <w:rsid w:val="00F42E07"/>
    <w:rsid w:val="00F4360D"/>
    <w:rsid w:val="00F45D0A"/>
    <w:rsid w:val="00F532C2"/>
    <w:rsid w:val="00F53BAC"/>
    <w:rsid w:val="00F54399"/>
    <w:rsid w:val="00F56E0C"/>
    <w:rsid w:val="00F573C7"/>
    <w:rsid w:val="00F641D2"/>
    <w:rsid w:val="00F64C0C"/>
    <w:rsid w:val="00F74DF3"/>
    <w:rsid w:val="00F75CAE"/>
    <w:rsid w:val="00F760B7"/>
    <w:rsid w:val="00F77AAE"/>
    <w:rsid w:val="00F81721"/>
    <w:rsid w:val="00F82AB0"/>
    <w:rsid w:val="00F8334B"/>
    <w:rsid w:val="00F90A99"/>
    <w:rsid w:val="00F96C7A"/>
    <w:rsid w:val="00FA0049"/>
    <w:rsid w:val="00FA2D9F"/>
    <w:rsid w:val="00FA443F"/>
    <w:rsid w:val="00FA515D"/>
    <w:rsid w:val="00FA73B8"/>
    <w:rsid w:val="00FB275A"/>
    <w:rsid w:val="00FB2784"/>
    <w:rsid w:val="00FB6068"/>
    <w:rsid w:val="00FC059F"/>
    <w:rsid w:val="00FC198F"/>
    <w:rsid w:val="00FC23E1"/>
    <w:rsid w:val="00FC74FC"/>
    <w:rsid w:val="00FD0D90"/>
    <w:rsid w:val="00FE053C"/>
    <w:rsid w:val="00FE669C"/>
    <w:rsid w:val="00FE68E8"/>
    <w:rsid w:val="00FF0207"/>
    <w:rsid w:val="00FF124D"/>
    <w:rsid w:val="00FF7207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813B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13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813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439</Words>
  <Characters>2503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Столыпино</dc:creator>
  <cp:keywords/>
  <dc:description/>
  <cp:lastModifiedBy>Daniil</cp:lastModifiedBy>
  <cp:revision>8</cp:revision>
  <cp:lastPrinted>2015-10-06T06:27:00Z</cp:lastPrinted>
  <dcterms:created xsi:type="dcterms:W3CDTF">2015-10-05T11:40:00Z</dcterms:created>
  <dcterms:modified xsi:type="dcterms:W3CDTF">2015-10-19T17:26:00Z</dcterms:modified>
</cp:coreProperties>
</file>